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33FDF0A3" w:rsidR="00215FB1" w:rsidRPr="00AA1380" w:rsidRDefault="00B73B88" w:rsidP="00AA1380">
      <w:pPr>
        <w:pStyle w:val="Title"/>
      </w:pPr>
      <w:r>
        <w:t>Minutes</w:t>
      </w:r>
    </w:p>
    <w:p w14:paraId="0D9BB0C0" w14:textId="5BE8906C" w:rsidR="00215FB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63CC3BFC" w14:textId="5DFE9F66" w:rsidR="000F2489" w:rsidRDefault="007D79AF" w:rsidP="000F2489">
      <w:pPr>
        <w:pStyle w:val="Heading2"/>
      </w:pPr>
      <w:r>
        <w:t>May 19</w:t>
      </w:r>
      <w:r w:rsidR="00113184">
        <w:t>, 202</w:t>
      </w:r>
      <w:r w:rsidR="00F65EC8">
        <w:t>1</w:t>
      </w:r>
    </w:p>
    <w:p w14:paraId="26294FEC" w14:textId="5CEBF96A" w:rsidR="000F2489" w:rsidRPr="000F2489" w:rsidRDefault="000F2489" w:rsidP="000F2489">
      <w:pPr>
        <w:pStyle w:val="Heading2"/>
      </w:pPr>
      <w:r>
        <w:t xml:space="preserve">Zoom: </w:t>
      </w:r>
      <w:r w:rsidRPr="000F2489">
        <w:rPr>
          <w:rFonts w:ascii="Segoe UI" w:hAnsi="Segoe UI" w:cs="Segoe UI"/>
          <w:color w:val="0078D4"/>
          <w:sz w:val="21"/>
          <w:szCs w:val="21"/>
          <w:shd w:val="clear" w:color="auto" w:fill="FFFFFF"/>
        </w:rPr>
        <w:t>https://4cd.zoom.us/j/95597236569</w:t>
      </w:r>
    </w:p>
    <w:p w14:paraId="12DEF583" w14:textId="6BD40F58" w:rsidR="00215FB1" w:rsidRDefault="00F65EC8" w:rsidP="00C37F7F">
      <w:pPr>
        <w:pStyle w:val="Heading2"/>
      </w:pPr>
      <w:r>
        <w:t>3</w:t>
      </w:r>
      <w:r w:rsidR="00113184">
        <w:t>:00-</w:t>
      </w:r>
      <w:r>
        <w:t>4</w:t>
      </w:r>
      <w:r w:rsidR="00113184">
        <w:t>:00</w:t>
      </w:r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tc>
          <w:tcPr>
            <w:tcW w:w="1941" w:type="dxa"/>
            <w:vAlign w:val="bottom"/>
          </w:tcPr>
          <w:p w14:paraId="72A5C255" w14:textId="7FEC5C25" w:rsidR="007769EE" w:rsidRDefault="007769EE" w:rsidP="00C37F7F">
            <w:pPr>
              <w:pStyle w:val="Heading3"/>
            </w:pPr>
            <w:r>
              <w:t>3:00-3:05</w:t>
            </w:r>
          </w:p>
          <w:p w14:paraId="7872C652" w14:textId="7FC481C8" w:rsidR="00D274EE" w:rsidRPr="00D274EE" w:rsidRDefault="00D274EE" w:rsidP="00C37F7F">
            <w:pPr>
              <w:pStyle w:val="Heading3"/>
            </w:pPr>
          </w:p>
        </w:tc>
        <w:tc>
          <w:tcPr>
            <w:tcW w:w="8458" w:type="dxa"/>
            <w:vAlign w:val="bottom"/>
          </w:tcPr>
          <w:p w14:paraId="36BD8DA1" w14:textId="3F792FAE" w:rsidR="007769EE" w:rsidRDefault="007769EE" w:rsidP="00C6112E">
            <w:r>
              <w:t xml:space="preserve">Attendees: </w:t>
            </w:r>
            <w:r w:rsidR="00E257B9">
              <w:t xml:space="preserve">Katie </w:t>
            </w:r>
            <w:proofErr w:type="spellStart"/>
            <w:r w:rsidR="00E257B9">
              <w:t>Krolikowski</w:t>
            </w:r>
            <w:proofErr w:type="spellEnd"/>
            <w:r w:rsidR="00E257B9">
              <w:t>, Brandy Gibson</w:t>
            </w:r>
            <w:r w:rsidR="00B73B88">
              <w:t xml:space="preserve">, </w:t>
            </w:r>
            <w:proofErr w:type="spellStart"/>
            <w:r w:rsidR="00E257B9">
              <w:t>Cile</w:t>
            </w:r>
            <w:proofErr w:type="spellEnd"/>
            <w:r w:rsidR="00E257B9">
              <w:t xml:space="preserve"> Beatty</w:t>
            </w:r>
            <w:r w:rsidR="00F65EC8">
              <w:t xml:space="preserve">, </w:t>
            </w:r>
          </w:p>
          <w:p w14:paraId="13CA6C9B" w14:textId="77777777" w:rsidR="007769EE" w:rsidRDefault="007769EE" w:rsidP="00C6112E"/>
          <w:p w14:paraId="5B25204B" w14:textId="22D3C7BD" w:rsidR="007769EE" w:rsidRDefault="007769EE" w:rsidP="007769EE">
            <w:pPr>
              <w:pStyle w:val="Heading2"/>
            </w:pPr>
            <w:r>
              <w:t>Approve Agenda</w:t>
            </w:r>
          </w:p>
          <w:p w14:paraId="662F2C13" w14:textId="1341284A" w:rsidR="007769EE" w:rsidRDefault="007769EE" w:rsidP="007769EE">
            <w:pPr>
              <w:pStyle w:val="Heading2"/>
            </w:pPr>
            <w:r>
              <w:t xml:space="preserve">Approve </w:t>
            </w:r>
            <w:r w:rsidR="000916B8">
              <w:t>March</w:t>
            </w:r>
            <w:r>
              <w:t xml:space="preserve"> Minutes</w:t>
            </w:r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735"/>
        <w:gridCol w:w="90"/>
        <w:gridCol w:w="90"/>
        <w:gridCol w:w="6171"/>
      </w:tblGrid>
      <w:tr w:rsidR="00AF54ED" w14:paraId="5C5AC078" w14:textId="77777777" w:rsidTr="00B73B88">
        <w:trPr>
          <w:trHeight w:val="1209"/>
        </w:trPr>
        <w:tc>
          <w:tcPr>
            <w:tcW w:w="173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2115442B" w:rsidR="00C6112E" w:rsidRPr="00E73D3F" w:rsidRDefault="00F65EC8" w:rsidP="00C6112E">
            <w:pPr>
              <w:pStyle w:val="Heading2"/>
              <w:outlineLvl w:val="1"/>
            </w:pPr>
            <w:r>
              <w:t>3</w:t>
            </w:r>
            <w:r w:rsidR="007769EE">
              <w:t>:05</w:t>
            </w:r>
            <w:r w:rsidR="00113184">
              <w:t>-</w:t>
            </w:r>
            <w:r>
              <w:t>3</w:t>
            </w:r>
            <w:r w:rsidR="00113184">
              <w:t>:</w:t>
            </w:r>
            <w:r w:rsidR="00D9492F">
              <w:t>15</w:t>
            </w:r>
          </w:p>
        </w:tc>
        <w:tc>
          <w:tcPr>
            <w:tcW w:w="6351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E2877E" w14:textId="58EB97F8" w:rsidR="00AF54ED" w:rsidRPr="00B73B88" w:rsidRDefault="00F923D0" w:rsidP="000916B8">
            <w:pPr>
              <w:pStyle w:val="Heading2"/>
              <w:outlineLvl w:val="1"/>
            </w:pPr>
            <w:sdt>
              <w:sdtPr>
                <w:alias w:val="Enter item 1:"/>
                <w:tag w:val="Enter item 1:"/>
                <w:id w:val="44968333"/>
                <w:placeholder>
                  <w:docPart w:val="FD66E1E09EF92243BAC8EB11A8A3F380"/>
                </w:placeholder>
                <w:temporary/>
                <w:showingPlcHdr/>
              </w:sdtPr>
              <w:sdtEndPr/>
              <w:sdtContent>
                <w:r w:rsidR="00C6112E" w:rsidRPr="00B73B88">
                  <w:t>Item #1</w:t>
                </w:r>
              </w:sdtContent>
            </w:sdt>
            <w:r w:rsidR="00B73B88" w:rsidRPr="00B73B88">
              <w:t xml:space="preserve"> </w:t>
            </w:r>
            <w:r w:rsidR="007D79AF" w:rsidRPr="00B73B88">
              <w:t>2021-22 Professional Development</w:t>
            </w:r>
          </w:p>
          <w:p w14:paraId="708E84C5" w14:textId="33F619A8" w:rsidR="00B73B88" w:rsidRDefault="00B73B88" w:rsidP="000916B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Plans to have AUO Professional Development SU21</w:t>
            </w:r>
          </w:p>
          <w:p w14:paraId="03431AD3" w14:textId="424482CF" w:rsidR="00B73B88" w:rsidRDefault="00B73B88" w:rsidP="000916B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Aug 19 1-2:30 SLO Assessment in eLumen</w:t>
            </w:r>
          </w:p>
          <w:p w14:paraId="595B0ACD" w14:textId="14BA3EE1" w:rsidR="00B73B88" w:rsidRDefault="00B73B88" w:rsidP="000916B8">
            <w:pPr>
              <w:pStyle w:val="Heading2"/>
              <w:outlineLvl w:val="1"/>
              <w:rPr>
                <w:b w:val="0"/>
                <w:bCs/>
              </w:rPr>
            </w:pPr>
          </w:p>
          <w:p w14:paraId="480B0080" w14:textId="4DBF137C" w:rsidR="00B73B88" w:rsidRDefault="00B73B88" w:rsidP="000916B8">
            <w:pPr>
              <w:pStyle w:val="Heading2"/>
              <w:outlineLvl w:val="1"/>
              <w:rPr>
                <w:b w:val="0"/>
                <w:bCs/>
              </w:rPr>
            </w:pPr>
            <w:r w:rsidRPr="00B73B88">
              <w:t>Goals &amp; Suggestions</w:t>
            </w:r>
            <w:r>
              <w:rPr>
                <w:b w:val="0"/>
                <w:bCs/>
              </w:rPr>
              <w:t xml:space="preserve">: Building Curiosity about SLOs (How are we doing as faculty?); Continuous Improvement (How do we do this as faculty?); How can we work with POKR Mentors to align SLOs and online </w:t>
            </w:r>
            <w:proofErr w:type="gramStart"/>
            <w:r>
              <w:rPr>
                <w:b w:val="0"/>
                <w:bCs/>
              </w:rPr>
              <w:t>instruction?;</w:t>
            </w:r>
            <w:proofErr w:type="gramEnd"/>
            <w:r>
              <w:rPr>
                <w:b w:val="0"/>
                <w:bCs/>
              </w:rPr>
              <w:t xml:space="preserve"> Feedback mechanism for Students (End of term Survey? Pilot?); Discussion of Course Objectives vs Student Learning Outcomes.</w:t>
            </w:r>
          </w:p>
          <w:p w14:paraId="1100877F" w14:textId="2D5D54E4" w:rsidR="00B73B88" w:rsidRPr="000916B8" w:rsidRDefault="00B73B88" w:rsidP="000916B8">
            <w:pPr>
              <w:pStyle w:val="Heading2"/>
              <w:outlineLvl w:val="1"/>
              <w:rPr>
                <w:b w:val="0"/>
                <w:bCs/>
              </w:rPr>
            </w:pPr>
          </w:p>
        </w:tc>
      </w:tr>
      <w:tr w:rsidR="00AF54ED" w14:paraId="46F4A39E" w14:textId="77777777" w:rsidTr="00B73B88">
        <w:trPr>
          <w:trHeight w:val="1196"/>
        </w:trPr>
        <w:tc>
          <w:tcPr>
            <w:tcW w:w="1825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7D09A938" w:rsidR="00AF54ED" w:rsidRPr="00E7243F" w:rsidRDefault="00F65EC8" w:rsidP="00AF54ED">
            <w:pPr>
              <w:pStyle w:val="Heading2"/>
              <w:outlineLvl w:val="1"/>
            </w:pPr>
            <w:r>
              <w:t>3</w:t>
            </w:r>
            <w:r w:rsidR="00113184">
              <w:t>:</w:t>
            </w:r>
            <w:r w:rsidR="00D9492F">
              <w:t>15</w:t>
            </w:r>
            <w:r w:rsidR="00113184">
              <w:t>-</w:t>
            </w:r>
            <w:r>
              <w:t>3</w:t>
            </w:r>
            <w:r w:rsidR="00113184">
              <w:t>:</w:t>
            </w:r>
            <w:r w:rsidR="00D9492F">
              <w:t>2</w:t>
            </w:r>
            <w:r w:rsidR="00113184">
              <w:t>5</w:t>
            </w:r>
          </w:p>
        </w:tc>
        <w:tc>
          <w:tcPr>
            <w:tcW w:w="626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F006DA" w14:textId="4F20814D" w:rsidR="000916B8" w:rsidRDefault="00F923D0" w:rsidP="00B73B88">
            <w:pPr>
              <w:pStyle w:val="Heading2"/>
              <w:outlineLvl w:val="1"/>
              <w:rPr>
                <w:bCs/>
              </w:rPr>
            </w:pPr>
            <w:sdt>
              <w:sdtPr>
                <w:alias w:val="Enter item 2:"/>
                <w:tag w:val="Enter item 2:"/>
                <w:id w:val="44968361"/>
                <w:placeholder>
                  <w:docPart w:val="2A526F5A16A9834F8050E486E164FE09"/>
                </w:placeholder>
                <w:temporary/>
                <w:showingPlcHdr/>
              </w:sdtPr>
              <w:sdtEndPr/>
              <w:sdtContent>
                <w:r w:rsidR="00AF54ED" w:rsidRPr="00C37F7F">
                  <w:t>Item</w:t>
                </w:r>
                <w:r w:rsidR="00AF54ED">
                  <w:t xml:space="preserve"> #2</w:t>
                </w:r>
              </w:sdtContent>
            </w:sdt>
            <w:r w:rsidR="00B73B88">
              <w:t xml:space="preserve"> </w:t>
            </w:r>
            <w:r w:rsidR="007D79AF" w:rsidRPr="00B73B88">
              <w:t xml:space="preserve">SLO Section of CIC Manual </w:t>
            </w:r>
            <w:r w:rsidR="00113748" w:rsidRPr="00B73B88">
              <w:t>COR</w:t>
            </w:r>
            <w:r w:rsidR="00B73B88">
              <w:t xml:space="preserve">; </w:t>
            </w:r>
            <w:r w:rsidR="00113748" w:rsidRPr="00B73B88">
              <w:t>Credit Course Standards</w:t>
            </w:r>
            <w:r w:rsidR="00B73B88" w:rsidRPr="00B73B88">
              <w:t>;</w:t>
            </w:r>
            <w:r w:rsidR="00B73B88">
              <w:rPr>
                <w:b w:val="0"/>
                <w:bCs/>
              </w:rPr>
              <w:t xml:space="preserve"> </w:t>
            </w:r>
            <w:r w:rsidR="000916B8">
              <w:rPr>
                <w:bCs/>
              </w:rPr>
              <w:t>Objectives vs Outcomes</w:t>
            </w:r>
            <w:r w:rsidR="00113748">
              <w:rPr>
                <w:bCs/>
              </w:rPr>
              <w:t xml:space="preserve"> (see also ASCCC Glossary)</w:t>
            </w:r>
          </w:p>
          <w:p w14:paraId="2D0D43E3" w14:textId="20874084" w:rsidR="00B73B88" w:rsidRDefault="00B73B88" w:rsidP="00B73B88">
            <w:pPr>
              <w:pStyle w:val="Heading2"/>
              <w:outlineLvl w:val="1"/>
              <w:rPr>
                <w:bCs/>
              </w:rPr>
            </w:pPr>
          </w:p>
          <w:p w14:paraId="5EF3278A" w14:textId="77777777" w:rsidR="00B73B88" w:rsidRDefault="00B73B88" w:rsidP="00B73B8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Discussion regarding Course Objectives vs. Learning Outcomes. </w:t>
            </w:r>
          </w:p>
          <w:p w14:paraId="1DE1C0CF" w14:textId="77777777" w:rsidR="00B73B88" w:rsidRDefault="00B73B88" w:rsidP="00B73B88">
            <w:pPr>
              <w:pStyle w:val="Heading2"/>
              <w:outlineLvl w:val="1"/>
              <w:rPr>
                <w:b w:val="0"/>
                <w:bCs/>
              </w:rPr>
            </w:pPr>
          </w:p>
          <w:p w14:paraId="7FC2C34B" w14:textId="0FF3C420" w:rsidR="00B73B88" w:rsidRDefault="00B73B88" w:rsidP="00B73B8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Re: course objectives - KK: Students will be able to…statements. BG: Faculty will cover / Students will receive instruction on / Students will learn…</w:t>
            </w:r>
          </w:p>
          <w:p w14:paraId="15B7C23D" w14:textId="45A363FE" w:rsidR="00B73B88" w:rsidRDefault="00B73B88" w:rsidP="00B73B88">
            <w:pPr>
              <w:pStyle w:val="Heading2"/>
              <w:outlineLvl w:val="1"/>
              <w:rPr>
                <w:b w:val="0"/>
                <w:bCs/>
              </w:rPr>
            </w:pPr>
          </w:p>
          <w:p w14:paraId="283FEC34" w14:textId="6633C018" w:rsidR="00B73B88" w:rsidRDefault="00B73B88" w:rsidP="00B73B8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KK: SLOs are like an audit of student learning.</w:t>
            </w:r>
          </w:p>
          <w:p w14:paraId="6A5D4D15" w14:textId="1862FBD8" w:rsidR="00B73B88" w:rsidRDefault="00B73B88" w:rsidP="00B73B88">
            <w:pPr>
              <w:pStyle w:val="Heading2"/>
              <w:outlineLvl w:val="1"/>
              <w:rPr>
                <w:b w:val="0"/>
                <w:bCs/>
              </w:rPr>
            </w:pPr>
          </w:p>
          <w:p w14:paraId="28643F73" w14:textId="6A4F1213" w:rsidR="00B73B88" w:rsidRDefault="00B73B88" w:rsidP="00B73B8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KK: CTE Advisory Boards review and give feedback on SLOs to make sure the students are getting the skills needed to enter the job market.</w:t>
            </w:r>
          </w:p>
          <w:p w14:paraId="76754D39" w14:textId="0D207A3F" w:rsidR="00B73B88" w:rsidRDefault="00B73B88" w:rsidP="00B73B88">
            <w:pPr>
              <w:pStyle w:val="Heading2"/>
              <w:outlineLvl w:val="1"/>
              <w:rPr>
                <w:b w:val="0"/>
                <w:bCs/>
              </w:rPr>
            </w:pPr>
          </w:p>
          <w:p w14:paraId="31FE8427" w14:textId="6CE8518A" w:rsidR="00B73B88" w:rsidRPr="00B73B88" w:rsidRDefault="00B73B88" w:rsidP="00B73B88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SLOs: Can we make them useful? Can we make it fun?</w:t>
            </w:r>
          </w:p>
          <w:p w14:paraId="67F18430" w14:textId="278CFD5E" w:rsidR="007D79AF" w:rsidRDefault="00B73B88" w:rsidP="00C6112E">
            <w:r>
              <w:t>BG to issue Doodle Poll to determine time for pre-flex retreat.</w:t>
            </w:r>
          </w:p>
          <w:p w14:paraId="66E0B7B8" w14:textId="55F4ED00" w:rsidR="00B73B88" w:rsidRDefault="00B73B88" w:rsidP="00C6112E"/>
          <w:p w14:paraId="30350D11" w14:textId="2287D829" w:rsidR="00B73B88" w:rsidRDefault="00B73B88" w:rsidP="00C6112E">
            <w:r>
              <w:lastRenderedPageBreak/>
              <w:t xml:space="preserve">ASCCC to release an updated “Glossary” </w:t>
            </w:r>
          </w:p>
          <w:p w14:paraId="1013140B" w14:textId="020E8777" w:rsidR="00CE1219" w:rsidRDefault="00CE1219" w:rsidP="00C6112E"/>
        </w:tc>
      </w:tr>
      <w:tr w:rsidR="00113184" w14:paraId="548ABA44" w14:textId="77777777" w:rsidTr="00B73B88">
        <w:trPr>
          <w:trHeight w:val="1196"/>
        </w:trPr>
        <w:tc>
          <w:tcPr>
            <w:tcW w:w="1915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9A1E34" w14:textId="485A10E8" w:rsidR="00113184" w:rsidRDefault="00F65EC8" w:rsidP="00113184">
            <w:pPr>
              <w:pStyle w:val="Heading2"/>
              <w:outlineLvl w:val="1"/>
            </w:pPr>
            <w:r>
              <w:lastRenderedPageBreak/>
              <w:t>3</w:t>
            </w:r>
            <w:r w:rsidR="00113184">
              <w:t>:</w:t>
            </w:r>
            <w:r w:rsidR="00D9492F">
              <w:t>2</w:t>
            </w:r>
            <w:r w:rsidR="00113184">
              <w:t>5</w:t>
            </w:r>
            <w:r>
              <w:t>-</w:t>
            </w:r>
            <w:r w:rsidR="007D79AF">
              <w:t>4</w:t>
            </w:r>
          </w:p>
        </w:tc>
        <w:tc>
          <w:tcPr>
            <w:tcW w:w="617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5133F6" w14:textId="51C9AF7A" w:rsidR="00CE1219" w:rsidRPr="00B73B88" w:rsidRDefault="00F923D0" w:rsidP="007D79AF">
            <w:pPr>
              <w:pStyle w:val="Heading2"/>
              <w:outlineLvl w:val="1"/>
            </w:pPr>
            <w:sdt>
              <w:sdtPr>
                <w:alias w:val="Enter item 3:"/>
                <w:tag w:val="Enter item 3:"/>
                <w:id w:val="902334420"/>
                <w:placeholder>
                  <w:docPart w:val="F5C228948A961649AD37FD3A697B00B6"/>
                </w:placeholder>
                <w:temporary/>
                <w:showingPlcHdr/>
              </w:sdtPr>
              <w:sdtEndPr/>
              <w:sdtContent>
                <w:r w:rsidR="00113184" w:rsidRPr="00C37F7F">
                  <w:t>Item</w:t>
                </w:r>
                <w:r w:rsidR="00113184">
                  <w:t xml:space="preserve"> #3</w:t>
                </w:r>
              </w:sdtContent>
            </w:sdt>
            <w:r w:rsidR="00B73B88">
              <w:t xml:space="preserve"> </w:t>
            </w:r>
            <w:r w:rsidR="000916B8">
              <w:rPr>
                <w:b w:val="0"/>
                <w:bCs/>
              </w:rPr>
              <w:t>2021-22 Goals</w:t>
            </w:r>
          </w:p>
          <w:p w14:paraId="754368D6" w14:textId="71FD812C" w:rsidR="00165188" w:rsidRDefault="00165188" w:rsidP="00165188">
            <w:pPr>
              <w:pStyle w:val="Heading4"/>
              <w:outlineLvl w:val="3"/>
            </w:pPr>
            <w:r>
              <w:t>Proposed Goals &amp; Timelines:</w:t>
            </w:r>
          </w:p>
          <w:p w14:paraId="3619DF57" w14:textId="756299FB" w:rsidR="00165188" w:rsidRDefault="00165188" w:rsidP="00165188">
            <w:pPr>
              <w:pStyle w:val="Heading4"/>
              <w:outlineLvl w:val="3"/>
              <w:rPr>
                <w:b w:val="0"/>
                <w:bCs/>
              </w:rPr>
            </w:pPr>
            <w:r w:rsidRPr="00165188">
              <w:rPr>
                <w:b w:val="0"/>
                <w:bCs/>
              </w:rPr>
              <w:t>eLumen SLO Assessment Manual (SU21)</w:t>
            </w:r>
          </w:p>
          <w:p w14:paraId="62BA3502" w14:textId="4E4C7555" w:rsidR="00B73B88" w:rsidRPr="00165188" w:rsidRDefault="00B73B88" w:rsidP="00165188">
            <w:pPr>
              <w:pStyle w:val="Heading4"/>
              <w:outlineLvl w:val="3"/>
              <w:rPr>
                <w:b w:val="0"/>
                <w:bCs/>
              </w:rPr>
            </w:pPr>
            <w:r>
              <w:rPr>
                <w:b w:val="0"/>
                <w:bCs/>
              </w:rPr>
              <w:t>CIC Manual Updates (FA21)</w:t>
            </w:r>
          </w:p>
          <w:p w14:paraId="1999E15A" w14:textId="77777777" w:rsidR="00165188" w:rsidRPr="00165188" w:rsidRDefault="00165188" w:rsidP="00165188">
            <w:pPr>
              <w:pStyle w:val="Heading4"/>
              <w:outlineLvl w:val="3"/>
              <w:rPr>
                <w:b w:val="0"/>
                <w:bCs/>
              </w:rPr>
            </w:pPr>
            <w:r w:rsidRPr="00165188">
              <w:rPr>
                <w:b w:val="0"/>
                <w:bCs/>
              </w:rPr>
              <w:t>SLO/AUO Manual (FA21)</w:t>
            </w:r>
          </w:p>
          <w:p w14:paraId="3F66FDE1" w14:textId="220D5AD6" w:rsidR="00165188" w:rsidRPr="00165188" w:rsidRDefault="00165188" w:rsidP="00165188">
            <w:pPr>
              <w:pStyle w:val="Heading4"/>
              <w:outlineLvl w:val="3"/>
              <w:rPr>
                <w:b w:val="0"/>
                <w:bCs/>
              </w:rPr>
            </w:pPr>
            <w:r w:rsidRPr="00165188">
              <w:rPr>
                <w:b w:val="0"/>
                <w:bCs/>
              </w:rPr>
              <w:t>Program Review Update (SP2</w:t>
            </w:r>
            <w:r w:rsidR="00B73B88">
              <w:rPr>
                <w:b w:val="0"/>
                <w:bCs/>
              </w:rPr>
              <w:t>2</w:t>
            </w:r>
            <w:r w:rsidRPr="00165188">
              <w:rPr>
                <w:b w:val="0"/>
                <w:bCs/>
              </w:rPr>
              <w:t>)</w:t>
            </w:r>
          </w:p>
          <w:p w14:paraId="6C856543" w14:textId="068A1B97" w:rsidR="00165188" w:rsidRPr="00CE1219" w:rsidRDefault="00165188" w:rsidP="007D79AF">
            <w:pPr>
              <w:pStyle w:val="Heading2"/>
              <w:outlineLvl w:val="1"/>
              <w:rPr>
                <w:b w:val="0"/>
                <w:bCs/>
              </w:rPr>
            </w:pPr>
          </w:p>
        </w:tc>
      </w:tr>
    </w:tbl>
    <w:p w14:paraId="44589CA9" w14:textId="44CEFC9C" w:rsidR="00D14051" w:rsidRDefault="00D14051" w:rsidP="00D14051">
      <w:r>
        <w:t xml:space="preserve">Next Meeting </w:t>
      </w:r>
      <w:r w:rsidR="007769EE">
        <w:t>FA21</w:t>
      </w:r>
      <w:r w:rsidR="00B73B88">
        <w:t>: Agreement to maintain the same day and time.</w:t>
      </w:r>
    </w:p>
    <w:sectPr w:rsidR="00D14051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06894" w14:textId="77777777" w:rsidR="00F923D0" w:rsidRDefault="00F923D0" w:rsidP="00555D3B">
      <w:pPr>
        <w:spacing w:before="0" w:after="0" w:line="240" w:lineRule="auto"/>
      </w:pPr>
      <w:r>
        <w:separator/>
      </w:r>
    </w:p>
  </w:endnote>
  <w:endnote w:type="continuationSeparator" w:id="0">
    <w:p w14:paraId="646930B3" w14:textId="77777777" w:rsidR="00F923D0" w:rsidRDefault="00F923D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AB56" w14:textId="77777777" w:rsidR="00F923D0" w:rsidRDefault="00F923D0" w:rsidP="00555D3B">
      <w:pPr>
        <w:spacing w:before="0" w:after="0" w:line="240" w:lineRule="auto"/>
      </w:pPr>
      <w:r>
        <w:separator/>
      </w:r>
    </w:p>
  </w:footnote>
  <w:footnote w:type="continuationSeparator" w:id="0">
    <w:p w14:paraId="04CECF7A" w14:textId="77777777" w:rsidR="00F923D0" w:rsidRDefault="00F923D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916B8"/>
    <w:rsid w:val="000B4F0D"/>
    <w:rsid w:val="000C464C"/>
    <w:rsid w:val="000E49DD"/>
    <w:rsid w:val="000F2489"/>
    <w:rsid w:val="00113184"/>
    <w:rsid w:val="00113748"/>
    <w:rsid w:val="00114873"/>
    <w:rsid w:val="00116DC5"/>
    <w:rsid w:val="00127243"/>
    <w:rsid w:val="001370EC"/>
    <w:rsid w:val="00165188"/>
    <w:rsid w:val="00185CD0"/>
    <w:rsid w:val="001E267D"/>
    <w:rsid w:val="00215FB1"/>
    <w:rsid w:val="00264F50"/>
    <w:rsid w:val="002770CD"/>
    <w:rsid w:val="00280720"/>
    <w:rsid w:val="002E055D"/>
    <w:rsid w:val="002F6557"/>
    <w:rsid w:val="00311190"/>
    <w:rsid w:val="003327E8"/>
    <w:rsid w:val="00357D7A"/>
    <w:rsid w:val="00360077"/>
    <w:rsid w:val="00372ABF"/>
    <w:rsid w:val="003A34B5"/>
    <w:rsid w:val="003A71C9"/>
    <w:rsid w:val="003D363D"/>
    <w:rsid w:val="0042689F"/>
    <w:rsid w:val="00445947"/>
    <w:rsid w:val="004721C1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769EE"/>
    <w:rsid w:val="007C645B"/>
    <w:rsid w:val="007D79AF"/>
    <w:rsid w:val="00816880"/>
    <w:rsid w:val="00821BC9"/>
    <w:rsid w:val="00825A2B"/>
    <w:rsid w:val="00853C07"/>
    <w:rsid w:val="008D5CD5"/>
    <w:rsid w:val="009022F2"/>
    <w:rsid w:val="0091004F"/>
    <w:rsid w:val="0096085C"/>
    <w:rsid w:val="00990EA4"/>
    <w:rsid w:val="009C6D71"/>
    <w:rsid w:val="009F751F"/>
    <w:rsid w:val="00A3057E"/>
    <w:rsid w:val="00A4516E"/>
    <w:rsid w:val="00A63BE8"/>
    <w:rsid w:val="00AA1380"/>
    <w:rsid w:val="00AA2585"/>
    <w:rsid w:val="00AB1279"/>
    <w:rsid w:val="00AB6D0C"/>
    <w:rsid w:val="00AF54ED"/>
    <w:rsid w:val="00B1229F"/>
    <w:rsid w:val="00B46BA6"/>
    <w:rsid w:val="00B73B88"/>
    <w:rsid w:val="00B9392D"/>
    <w:rsid w:val="00C01C4C"/>
    <w:rsid w:val="00C041DB"/>
    <w:rsid w:val="00C20640"/>
    <w:rsid w:val="00C37F7F"/>
    <w:rsid w:val="00C57EA3"/>
    <w:rsid w:val="00C6112E"/>
    <w:rsid w:val="00C656BA"/>
    <w:rsid w:val="00C76092"/>
    <w:rsid w:val="00CD1AAE"/>
    <w:rsid w:val="00CD440E"/>
    <w:rsid w:val="00CE1219"/>
    <w:rsid w:val="00CE6D3B"/>
    <w:rsid w:val="00D14051"/>
    <w:rsid w:val="00D15D28"/>
    <w:rsid w:val="00D2260D"/>
    <w:rsid w:val="00D268A5"/>
    <w:rsid w:val="00D274EE"/>
    <w:rsid w:val="00D30737"/>
    <w:rsid w:val="00D46794"/>
    <w:rsid w:val="00D868B9"/>
    <w:rsid w:val="00D9492F"/>
    <w:rsid w:val="00DA035C"/>
    <w:rsid w:val="00DA279E"/>
    <w:rsid w:val="00DF1E72"/>
    <w:rsid w:val="00E257B9"/>
    <w:rsid w:val="00E3045C"/>
    <w:rsid w:val="00E51EF5"/>
    <w:rsid w:val="00E7243F"/>
    <w:rsid w:val="00E73D3F"/>
    <w:rsid w:val="00E73E63"/>
    <w:rsid w:val="00E871F6"/>
    <w:rsid w:val="00E92149"/>
    <w:rsid w:val="00EC740E"/>
    <w:rsid w:val="00EC7781"/>
    <w:rsid w:val="00EE145A"/>
    <w:rsid w:val="00EE25C5"/>
    <w:rsid w:val="00F16B03"/>
    <w:rsid w:val="00F41B30"/>
    <w:rsid w:val="00F65D44"/>
    <w:rsid w:val="00F65EC8"/>
    <w:rsid w:val="00F736BA"/>
    <w:rsid w:val="00F83AC1"/>
    <w:rsid w:val="00F862B1"/>
    <w:rsid w:val="00F923D0"/>
    <w:rsid w:val="00FB276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5C228948A961649AD37FD3A697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DF7-BA65-BF47-89C5-7496B160ADB3}"/>
      </w:docPartPr>
      <w:docPartBody>
        <w:p w:rsidR="0028125B" w:rsidRDefault="00B5774F" w:rsidP="00B5774F">
          <w:pPr>
            <w:pStyle w:val="F5C228948A961649AD37FD3A697B00B6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28125B"/>
    <w:rsid w:val="003603DB"/>
    <w:rsid w:val="005E4431"/>
    <w:rsid w:val="007A519A"/>
    <w:rsid w:val="007D2FAF"/>
    <w:rsid w:val="00B5774F"/>
    <w:rsid w:val="00B631AF"/>
    <w:rsid w:val="00BF7F59"/>
    <w:rsid w:val="00DF169E"/>
    <w:rsid w:val="00F42A33"/>
    <w:rsid w:val="00F7040D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22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3</cp:revision>
  <cp:lastPrinted>2021-04-19T22:20:00Z</cp:lastPrinted>
  <dcterms:created xsi:type="dcterms:W3CDTF">2021-05-20T00:01:00Z</dcterms:created>
  <dcterms:modified xsi:type="dcterms:W3CDTF">2021-05-21T23:42:00Z</dcterms:modified>
</cp:coreProperties>
</file>